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5262" w14:textId="29578250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084131CD" w14:textId="77777777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1888C4B1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2041CA" w14:textId="77777777" w:rsidR="00F449D0" w:rsidRPr="002679FC" w:rsidRDefault="00AD30DC" w:rsidP="00123006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44C22846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EE79C4" w14:textId="77777777" w:rsidR="00CB4A62" w:rsidRPr="00226134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144FF8E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8FD7A0" w14:textId="77777777" w:rsidR="00CB4A62" w:rsidRP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33E18B4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B0D9A33" w14:textId="77777777" w:rsidR="00CB4A62" w:rsidRP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1EDC563B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EA88964" w14:textId="77777777" w:rsid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52ABAB6D" w14:textId="77777777" w:rsidR="00113E37" w:rsidRPr="00CB4A62" w:rsidRDefault="00113E37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4B12D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5E4E2EA" w14:textId="5C4C32AF" w:rsidR="007328BE" w:rsidRPr="004B751B" w:rsidRDefault="00CB4A62" w:rsidP="00A326BD">
            <w:pPr>
              <w:spacing w:before="80" w:after="80"/>
              <w:ind w:right="-993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4B751B">
              <w:rPr>
                <w:rFonts w:cs="Calibri"/>
                <w:sz w:val="16"/>
                <w:szCs w:val="16"/>
                <w:lang w:val="en-GB"/>
              </w:rPr>
              <w:t xml:space="preserve">Start </w:t>
            </w:r>
            <w:r w:rsidR="00E74486" w:rsidRPr="004B751B">
              <w:rPr>
                <w:rFonts w:cs="Calibri"/>
                <w:sz w:val="16"/>
                <w:szCs w:val="16"/>
                <w:lang w:val="en-GB"/>
              </w:rPr>
              <w:t xml:space="preserve">date </w:t>
            </w:r>
            <w:r w:rsidRPr="004B751B">
              <w:rPr>
                <w:rFonts w:cs="Calibri"/>
                <w:sz w:val="16"/>
                <w:szCs w:val="16"/>
                <w:lang w:val="en-GB"/>
              </w:rPr>
              <w:t xml:space="preserve">and end </w:t>
            </w:r>
            <w:r w:rsidR="00E74486" w:rsidRPr="004B751B">
              <w:rPr>
                <w:rFonts w:cs="Calibri"/>
                <w:sz w:val="16"/>
                <w:szCs w:val="16"/>
                <w:lang w:val="en-GB"/>
              </w:rPr>
              <w:t xml:space="preserve">date </w:t>
            </w:r>
            <w:r w:rsidRPr="004B751B">
              <w:rPr>
                <w:rFonts w:cs="Calibri"/>
                <w:sz w:val="16"/>
                <w:szCs w:val="16"/>
                <w:lang w:val="en-GB"/>
              </w:rPr>
              <w:t>of</w:t>
            </w:r>
            <w:r w:rsidR="00A326BD" w:rsidRPr="004B751B">
              <w:rPr>
                <w:rFonts w:cs="Calibri"/>
                <w:sz w:val="16"/>
                <w:szCs w:val="16"/>
                <w:lang w:val="en-GB"/>
              </w:rPr>
              <w:t xml:space="preserve"> the complete</w:t>
            </w:r>
            <w:r w:rsidRPr="004B751B">
              <w:rPr>
                <w:rFonts w:cs="Calibri"/>
                <w:sz w:val="16"/>
                <w:szCs w:val="16"/>
                <w:lang w:val="en-GB"/>
              </w:rPr>
              <w:t xml:space="preserve"> traineeship</w:t>
            </w:r>
            <w:r w:rsidR="00A326BD" w:rsidRPr="004B751B">
              <w:rPr>
                <w:rFonts w:cs="Calibri"/>
                <w:sz w:val="16"/>
                <w:szCs w:val="16"/>
                <w:lang w:val="en-GB"/>
              </w:rPr>
              <w:t xml:space="preserve"> (incl. </w:t>
            </w:r>
            <w:r w:rsidR="000B3DD9" w:rsidRPr="004B751B">
              <w:rPr>
                <w:rFonts w:cs="Calibri"/>
                <w:b/>
                <w:sz w:val="16"/>
                <w:szCs w:val="16"/>
                <w:lang w:val="en-GB"/>
              </w:rPr>
              <w:t>v</w:t>
            </w:r>
            <w:r w:rsidR="00A326BD" w:rsidRPr="004B751B">
              <w:rPr>
                <w:rFonts w:cs="Calibri"/>
                <w:b/>
                <w:sz w:val="16"/>
                <w:szCs w:val="16"/>
                <w:lang w:val="en-GB"/>
              </w:rPr>
              <w:t>irtual</w:t>
            </w:r>
            <w:r w:rsidR="00A326BD" w:rsidRPr="004B751B">
              <w:rPr>
                <w:rFonts w:cs="Calibri"/>
                <w:sz w:val="16"/>
                <w:szCs w:val="16"/>
                <w:lang w:val="en-GB"/>
              </w:rPr>
              <w:t xml:space="preserve"> </w:t>
            </w:r>
            <w:r w:rsidR="00A326BD" w:rsidRPr="004B751B">
              <w:rPr>
                <w:rFonts w:cs="Calibri"/>
                <w:b/>
                <w:sz w:val="16"/>
                <w:szCs w:val="16"/>
                <w:lang w:val="en-GB"/>
              </w:rPr>
              <w:t>component</w:t>
            </w:r>
            <w:r w:rsidR="00A326BD" w:rsidRPr="004B751B">
              <w:rPr>
                <w:rFonts w:cs="Calibri"/>
                <w:sz w:val="16"/>
                <w:szCs w:val="16"/>
                <w:lang w:val="en-GB"/>
              </w:rPr>
              <w:t>)</w:t>
            </w:r>
            <w:r w:rsidRPr="004B751B">
              <w:rPr>
                <w:rFonts w:cs="Calibri"/>
                <w:sz w:val="16"/>
                <w:szCs w:val="16"/>
                <w:lang w:val="en-GB"/>
              </w:rPr>
              <w:t xml:space="preserve">: </w:t>
            </w:r>
            <w:r w:rsidR="00113E37" w:rsidRPr="004B751B">
              <w:rPr>
                <w:rFonts w:cs="Calibri"/>
                <w:sz w:val="16"/>
                <w:szCs w:val="16"/>
                <w:lang w:val="en-GB"/>
              </w:rPr>
              <w:t xml:space="preserve">   </w:t>
            </w:r>
            <w:r w:rsidRPr="004B751B">
              <w:rPr>
                <w:rFonts w:cs="Calibri"/>
                <w:sz w:val="16"/>
                <w:szCs w:val="16"/>
                <w:lang w:val="en-GB"/>
              </w:rPr>
              <w:t>from [</w:t>
            </w:r>
            <w:r w:rsidR="00311459" w:rsidRPr="004B751B">
              <w:rPr>
                <w:rFonts w:cs="Calibri"/>
                <w:sz w:val="16"/>
                <w:szCs w:val="16"/>
                <w:lang w:val="en-GB"/>
              </w:rPr>
              <w:t>day/</w:t>
            </w:r>
            <w:r w:rsidRPr="004B751B">
              <w:rPr>
                <w:rFonts w:cs="Calibri"/>
                <w:sz w:val="16"/>
                <w:szCs w:val="16"/>
                <w:lang w:val="en-GB"/>
              </w:rPr>
              <w:t xml:space="preserve">month/year] </w:t>
            </w:r>
            <w:r w:rsidRPr="004B751B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highlight w:val="yellow"/>
                <w:lang w:val="en-GB" w:eastAsia="en-GB"/>
              </w:rPr>
              <w:t>……………</w:t>
            </w:r>
            <w:r w:rsidR="00113E37" w:rsidRPr="004B751B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highlight w:val="yellow"/>
                <w:lang w:val="en-GB" w:eastAsia="en-GB"/>
              </w:rPr>
              <w:t>…….</w:t>
            </w:r>
            <w:r w:rsidR="00CF1802" w:rsidRPr="004B751B">
              <w:rPr>
                <w:rFonts w:cs="Calibri"/>
                <w:sz w:val="16"/>
                <w:szCs w:val="16"/>
                <w:lang w:val="en-GB"/>
              </w:rPr>
              <w:t xml:space="preserve"> to</w:t>
            </w:r>
            <w:r w:rsidRPr="004B751B">
              <w:rPr>
                <w:rFonts w:cs="Calibri"/>
                <w:sz w:val="16"/>
                <w:szCs w:val="16"/>
                <w:lang w:val="en-GB"/>
              </w:rPr>
              <w:t xml:space="preserve"> [</w:t>
            </w:r>
            <w:r w:rsidR="00311459" w:rsidRPr="004B751B">
              <w:rPr>
                <w:rFonts w:cs="Calibri"/>
                <w:sz w:val="16"/>
                <w:szCs w:val="16"/>
                <w:lang w:val="en-GB"/>
              </w:rPr>
              <w:t>day/</w:t>
            </w:r>
            <w:r w:rsidRPr="004B751B">
              <w:rPr>
                <w:rFonts w:cs="Calibri"/>
                <w:sz w:val="16"/>
                <w:szCs w:val="16"/>
                <w:lang w:val="en-GB"/>
              </w:rPr>
              <w:t xml:space="preserve">month/year] </w:t>
            </w:r>
            <w:r w:rsidRPr="004B751B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highlight w:val="yellow"/>
                <w:lang w:val="en-GB" w:eastAsia="en-GB"/>
              </w:rPr>
              <w:t>……………</w:t>
            </w:r>
            <w:r w:rsidR="00113E37" w:rsidRPr="004B751B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highlight w:val="yellow"/>
                <w:lang w:val="en-GB" w:eastAsia="en-GB"/>
              </w:rPr>
              <w:t>….</w:t>
            </w:r>
          </w:p>
          <w:p w14:paraId="38E1D771" w14:textId="6DF51362" w:rsidR="00F449D0" w:rsidRPr="00226134" w:rsidRDefault="007328BE" w:rsidP="00A326BD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 w:rsidRPr="004B751B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4B751B">
              <w:rPr>
                <w:rFonts w:cs="Calibri"/>
                <w:sz w:val="16"/>
                <w:szCs w:val="16"/>
                <w:lang w:val="en-GB"/>
              </w:rPr>
              <w:t xml:space="preserve">from [day/month/year] </w:t>
            </w:r>
            <w:r w:rsidRPr="004B751B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highlight w:val="yellow"/>
                <w:lang w:val="en-GB" w:eastAsia="en-GB"/>
              </w:rPr>
              <w:t>………………….</w:t>
            </w:r>
            <w:r w:rsidRPr="004B751B">
              <w:rPr>
                <w:rFonts w:cs="Calibri"/>
                <w:sz w:val="16"/>
                <w:szCs w:val="16"/>
                <w:lang w:val="en-GB"/>
              </w:rPr>
              <w:t xml:space="preserve"> to [day/month/year] </w:t>
            </w:r>
            <w:r w:rsidRPr="004B751B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highlight w:val="yellow"/>
                <w:lang w:val="en-GB" w:eastAsia="en-GB"/>
              </w:rPr>
              <w:t>……………….</w:t>
            </w:r>
          </w:p>
        </w:tc>
      </w:tr>
      <w:tr w:rsidR="00E74486" w:rsidRPr="005B1FE8" w14:paraId="04956C9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D16E68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629600F6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FAFC13F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18738C4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373F3D5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425E32CE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2CFEF9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264246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CC964E6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530B3EE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4EB325B9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3D938F7" w14:textId="77777777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5F6B25E8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A2EBE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1FFF35C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327DD13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B58F4C5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DCCAB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9BB034C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67A5354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DDB7364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6E68DCF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5DB06CD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A0E70C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00A055D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FEA753D" w14:textId="77777777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61405C44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20ADBAD" w14:textId="77777777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159A2DE7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6DFC2C8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647001A3" w14:textId="46296B51" w:rsidR="00F47590" w:rsidRPr="004B751B" w:rsidRDefault="00F47590" w:rsidP="004B751B">
      <w:pPr>
        <w:rPr>
          <w:rFonts w:ascii="Verdana" w:hAnsi="Verdana"/>
          <w:b/>
          <w:color w:val="002060"/>
          <w:lang w:val="en-GB"/>
        </w:rPr>
      </w:pPr>
      <w:bookmarkStart w:id="0" w:name="_GoBack"/>
      <w:bookmarkEnd w:id="0"/>
    </w:p>
    <w:sectPr w:rsidR="00F47590" w:rsidRPr="004B751B" w:rsidSect="00A93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E4366" w14:textId="77777777" w:rsidR="00AC06ED" w:rsidRDefault="00AC06ED" w:rsidP="00261299">
      <w:pPr>
        <w:spacing w:after="0" w:line="240" w:lineRule="auto"/>
      </w:pPr>
      <w:r>
        <w:separator/>
      </w:r>
    </w:p>
  </w:endnote>
  <w:endnote w:type="continuationSeparator" w:id="0">
    <w:p w14:paraId="7EB60A3E" w14:textId="77777777" w:rsidR="00AC06ED" w:rsidRDefault="00AC06ED" w:rsidP="00261299">
      <w:pPr>
        <w:spacing w:after="0" w:line="240" w:lineRule="auto"/>
      </w:pPr>
      <w:r>
        <w:continuationSeparator/>
      </w:r>
    </w:p>
  </w:endnote>
  <w:endnote w:type="continuationNotice" w:id="1">
    <w:p w14:paraId="1631F3EA" w14:textId="77777777" w:rsidR="00AC06ED" w:rsidRDefault="00AC06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9EA5" w14:textId="77777777" w:rsidR="00EF3842" w:rsidRDefault="00EF3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2CA6" w14:textId="2AD32D30" w:rsidR="00EF3842" w:rsidRDefault="002B5577">
        <w:pPr>
          <w:pStyle w:val="Footer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0B3D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0B83E" w14:textId="77777777" w:rsidR="00EF3842" w:rsidRDefault="00EF3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743C" w14:textId="77777777" w:rsidR="00EF3842" w:rsidRDefault="00EF3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BFEFE" w14:textId="77777777" w:rsidR="00AC06ED" w:rsidRDefault="00AC06ED" w:rsidP="00261299">
      <w:pPr>
        <w:spacing w:after="0" w:line="240" w:lineRule="auto"/>
      </w:pPr>
      <w:r>
        <w:separator/>
      </w:r>
    </w:p>
  </w:footnote>
  <w:footnote w:type="continuationSeparator" w:id="0">
    <w:p w14:paraId="35E78CC2" w14:textId="77777777" w:rsidR="00AC06ED" w:rsidRDefault="00AC06ED" w:rsidP="00261299">
      <w:pPr>
        <w:spacing w:after="0" w:line="240" w:lineRule="auto"/>
      </w:pPr>
      <w:r>
        <w:continuationSeparator/>
      </w:r>
    </w:p>
  </w:footnote>
  <w:footnote w:type="continuationNotice" w:id="1">
    <w:p w14:paraId="6A7674B7" w14:textId="77777777" w:rsidR="00AC06ED" w:rsidRDefault="00AC06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86752" w14:textId="77777777" w:rsidR="00EF3842" w:rsidRDefault="00EF3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BE21" w14:textId="5D08BF2D" w:rsidR="00EF3842" w:rsidRDefault="001C5F7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113308" wp14:editId="0D179701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227CC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3EDB140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0B5ACB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74AF6807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0836D14D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A083B15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8CF72BD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13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BF227CC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3EDB140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0B5ACB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74AF6807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0836D14D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A083B15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8CF72BD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 w:rsidRPr="00A04811">
      <w:rPr>
        <w:noProof/>
        <w:lang w:val="en-GB" w:eastAsia="en-GB"/>
      </w:rPr>
      <w:drawing>
        <wp:anchor distT="0" distB="0" distL="114300" distR="114300" simplePos="0" relativeHeight="251658242" behindDoc="0" locked="0" layoutInCell="1" allowOverlap="1" wp14:anchorId="1FDF7FD1" wp14:editId="5C373A75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B75DD" w14:textId="274BCB76" w:rsidR="00EF3842" w:rsidRDefault="001C5F7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CA89EC" wp14:editId="2042372F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74D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96DFFA6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BF57A70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367138C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89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167674D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96DFFA6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BF57A70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4367138C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E1A0064" wp14:editId="768DFE7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69FF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3DD9"/>
    <w:rsid w:val="000B4637"/>
    <w:rsid w:val="000B6A2D"/>
    <w:rsid w:val="000C3A10"/>
    <w:rsid w:val="000C3AA7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3B2D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5F70"/>
    <w:rsid w:val="001C6E66"/>
    <w:rsid w:val="001D2978"/>
    <w:rsid w:val="001D49F1"/>
    <w:rsid w:val="001D4D0B"/>
    <w:rsid w:val="001F0765"/>
    <w:rsid w:val="001F1670"/>
    <w:rsid w:val="001F54DF"/>
    <w:rsid w:val="002017FF"/>
    <w:rsid w:val="002041CE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5577"/>
    <w:rsid w:val="002B7F4E"/>
    <w:rsid w:val="002C05C1"/>
    <w:rsid w:val="002C1F98"/>
    <w:rsid w:val="002D0AF4"/>
    <w:rsid w:val="002D28CF"/>
    <w:rsid w:val="002D3C62"/>
    <w:rsid w:val="002D61D4"/>
    <w:rsid w:val="002E24EE"/>
    <w:rsid w:val="002E75B1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B751B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328BE"/>
    <w:rsid w:val="00742FED"/>
    <w:rsid w:val="00754279"/>
    <w:rsid w:val="0075515D"/>
    <w:rsid w:val="00756187"/>
    <w:rsid w:val="00756A0B"/>
    <w:rsid w:val="00757DFC"/>
    <w:rsid w:val="00757E86"/>
    <w:rsid w:val="00763489"/>
    <w:rsid w:val="0076643B"/>
    <w:rsid w:val="00783048"/>
    <w:rsid w:val="00784184"/>
    <w:rsid w:val="00790664"/>
    <w:rsid w:val="0079211C"/>
    <w:rsid w:val="00794B63"/>
    <w:rsid w:val="00796F29"/>
    <w:rsid w:val="007A02FB"/>
    <w:rsid w:val="007A31E9"/>
    <w:rsid w:val="007C692D"/>
    <w:rsid w:val="007C7506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6970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5D84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26BD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6AA2"/>
    <w:rsid w:val="00A97D4D"/>
    <w:rsid w:val="00AA1AF9"/>
    <w:rsid w:val="00AA39E2"/>
    <w:rsid w:val="00AA6BAF"/>
    <w:rsid w:val="00AA6E0E"/>
    <w:rsid w:val="00AA714B"/>
    <w:rsid w:val="00AB5880"/>
    <w:rsid w:val="00AC06ED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3D2C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8ED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267E2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A7369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325"/>
    <w:rsid w:val="00EA3E96"/>
    <w:rsid w:val="00EA590D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CDCE1"/>
  <w15:docId w15:val="{47DAD4ED-41D1-4B72-98AF-9387F3E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77"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O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9240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23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19F63-FB9E-4A94-85DF-1D6D82BE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VLASCEANU Camelia Elena</cp:lastModifiedBy>
  <cp:revision>11</cp:revision>
  <cp:lastPrinted>2015-04-10T09:51:00Z</cp:lastPrinted>
  <dcterms:created xsi:type="dcterms:W3CDTF">2023-07-19T12:17:00Z</dcterms:created>
  <dcterms:modified xsi:type="dcterms:W3CDTF">2024-04-25T07:36:00Z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